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D" w:rsidRPr="00F867D1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 w:rsidRPr="00F867D1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Директору</w:t>
      </w:r>
      <w:r w:rsidRPr="00F867D1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Pr="00F867D1">
        <w:rPr>
          <w:rFonts w:ascii="Times New Roman" w:hAnsi="Times New Roman"/>
          <w:sz w:val="28"/>
          <w:szCs w:val="28"/>
          <w:lang w:val="uk-UA"/>
        </w:rPr>
        <w:t>№15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Винник О.В.</w:t>
      </w:r>
    </w:p>
    <w:p w:rsidR="0009799D" w:rsidRPr="00FB4211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вчителя 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________________________</w:t>
      </w:r>
    </w:p>
    <w:p w:rsidR="0009799D" w:rsidRDefault="0009799D" w:rsidP="00F867D1">
      <w:pPr>
        <w:spacing w:after="0" w:line="240" w:lineRule="auto"/>
        <w:ind w:left="6372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(указати предмет чи класний керівник якого класу)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____________________________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  <w:t>(П.І.Б. учителя)</w:t>
      </w:r>
    </w:p>
    <w:p w:rsidR="0009799D" w:rsidRDefault="0009799D" w:rsidP="00584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799D" w:rsidRDefault="0009799D" w:rsidP="005847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09799D" w:rsidRDefault="0009799D" w:rsidP="005847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Прошу Вашого дозволу на______________________________________</w:t>
      </w:r>
    </w:p>
    <w:p w:rsidR="0009799D" w:rsidRDefault="0009799D" w:rsidP="005847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09799D" w:rsidRPr="00F867D1" w:rsidRDefault="0009799D" w:rsidP="0058478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867D1">
        <w:rPr>
          <w:rFonts w:ascii="Times New Roman" w:hAnsi="Times New Roman"/>
          <w:sz w:val="18"/>
          <w:szCs w:val="18"/>
          <w:lang w:val="uk-UA"/>
        </w:rPr>
        <w:t>(культпохід, виїзд, екскурсію – вказати)</w:t>
      </w:r>
    </w:p>
    <w:p w:rsidR="0009799D" w:rsidRDefault="0009799D" w:rsidP="005847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636313">
        <w:rPr>
          <w:rFonts w:ascii="Times New Roman" w:hAnsi="Times New Roman"/>
          <w:sz w:val="18"/>
          <w:szCs w:val="18"/>
          <w:lang w:val="uk-UA"/>
        </w:rPr>
        <w:t>(місце та дата проведення)</w:t>
      </w:r>
    </w:p>
    <w:p w:rsidR="0009799D" w:rsidRPr="00636313" w:rsidRDefault="0009799D" w:rsidP="0058478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 _____________________________ класу( класів)   ХЗОШ №157     </w:t>
      </w:r>
    </w:p>
    <w:p w:rsidR="0009799D" w:rsidRDefault="0009799D" w:rsidP="0058478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09799D" w:rsidRDefault="0009799D" w:rsidP="005847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кількості________ учнів.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життя та здоров’я дітей покладаю(ємо)  на себе.</w:t>
      </w:r>
    </w:p>
    <w:p w:rsidR="0009799D" w:rsidRDefault="0009799D" w:rsidP="00F867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учнів: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4480"/>
        <w:gridCol w:w="1544"/>
        <w:gridCol w:w="1018"/>
      </w:tblGrid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0E82">
              <w:rPr>
                <w:rFonts w:ascii="Times New Roman" w:hAnsi="Times New Roman"/>
              </w:rPr>
              <w:t>№ п/п</w:t>
            </w:r>
          </w:p>
        </w:tc>
        <w:tc>
          <w:tcPr>
            <w:tcW w:w="4480" w:type="dxa"/>
          </w:tcPr>
          <w:p w:rsidR="0009799D" w:rsidRPr="00A70E82" w:rsidRDefault="0009799D" w:rsidP="00520F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0E82">
              <w:rPr>
                <w:rFonts w:ascii="Times New Roman" w:hAnsi="Times New Roman"/>
              </w:rPr>
              <w:t>П.І. учня</w:t>
            </w: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line="240" w:lineRule="atLeast"/>
              <w:jc w:val="center"/>
              <w:rPr>
                <w:rFonts w:ascii="Times New Roman" w:hAnsi="Times New Roman"/>
                <w:lang w:val="uk-UA"/>
              </w:rPr>
            </w:pPr>
            <w:r w:rsidRPr="00A70E82">
              <w:rPr>
                <w:rFonts w:ascii="Times New Roman" w:hAnsi="Times New Roman"/>
                <w:lang w:val="uk-UA"/>
              </w:rPr>
              <w:t>Дата народження</w:t>
            </w: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0E82">
              <w:rPr>
                <w:rFonts w:ascii="Times New Roman" w:hAnsi="Times New Roman"/>
              </w:rPr>
              <w:t>клас</w:t>
            </w: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9799D" w:rsidRPr="00A70E82" w:rsidTr="00520FCB">
        <w:tc>
          <w:tcPr>
            <w:tcW w:w="888" w:type="dxa"/>
          </w:tcPr>
          <w:p w:rsidR="0009799D" w:rsidRPr="00A70E82" w:rsidRDefault="0009799D" w:rsidP="00520FCB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0" w:type="dxa"/>
          </w:tcPr>
          <w:p w:rsidR="0009799D" w:rsidRPr="00A70E82" w:rsidRDefault="0009799D" w:rsidP="00520FCB">
            <w:pPr>
              <w:widowControl w:val="0"/>
              <w:tabs>
                <w:tab w:val="left" w:pos="851"/>
                <w:tab w:val="right" w:pos="158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18" w:type="dxa"/>
          </w:tcPr>
          <w:p w:rsidR="0009799D" w:rsidRPr="00A70E82" w:rsidRDefault="0009799D" w:rsidP="00520F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9799D" w:rsidRDefault="0009799D" w:rsidP="006363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9799D" w:rsidRDefault="0009799D" w:rsidP="006C1B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 /__________________/</w:t>
      </w:r>
    </w:p>
    <w:p w:rsidR="0009799D" w:rsidRPr="00636313" w:rsidRDefault="0009799D" w:rsidP="006C1BC0">
      <w:pPr>
        <w:spacing w:after="0" w:line="240" w:lineRule="auto"/>
        <w:ind w:left="708"/>
        <w:rPr>
          <w:rFonts w:ascii="Times New Roman" w:hAnsi="Times New Roman"/>
          <w:sz w:val="18"/>
          <w:szCs w:val="18"/>
          <w:lang w:val="uk-UA"/>
        </w:rPr>
      </w:pPr>
      <w:r w:rsidRPr="00636313">
        <w:rPr>
          <w:rFonts w:ascii="Times New Roman" w:hAnsi="Times New Roman"/>
          <w:sz w:val="18"/>
          <w:szCs w:val="18"/>
          <w:lang w:val="uk-UA"/>
        </w:rPr>
        <w:t>(дата)</w:t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  <w:t>підпис</w:t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</w:r>
      <w:r w:rsidRPr="00636313">
        <w:rPr>
          <w:rFonts w:ascii="Times New Roman" w:hAnsi="Times New Roman"/>
          <w:sz w:val="18"/>
          <w:szCs w:val="18"/>
          <w:lang w:val="uk-UA"/>
        </w:rPr>
        <w:tab/>
        <w:t>П.І.Б.</w:t>
      </w:r>
    </w:p>
    <w:sectPr w:rsidR="0009799D" w:rsidRPr="00636313" w:rsidSect="005847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E2D"/>
    <w:multiLevelType w:val="hybridMultilevel"/>
    <w:tmpl w:val="517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D1"/>
    <w:rsid w:val="0009799D"/>
    <w:rsid w:val="001C4FDB"/>
    <w:rsid w:val="00224355"/>
    <w:rsid w:val="00306BA3"/>
    <w:rsid w:val="00395613"/>
    <w:rsid w:val="003B0387"/>
    <w:rsid w:val="00520FCB"/>
    <w:rsid w:val="0058478F"/>
    <w:rsid w:val="005E4D25"/>
    <w:rsid w:val="00636313"/>
    <w:rsid w:val="00670C09"/>
    <w:rsid w:val="006C1BC0"/>
    <w:rsid w:val="007B6FB1"/>
    <w:rsid w:val="007D6340"/>
    <w:rsid w:val="009025DC"/>
    <w:rsid w:val="0096278D"/>
    <w:rsid w:val="00A43F5A"/>
    <w:rsid w:val="00A6591D"/>
    <w:rsid w:val="00A66268"/>
    <w:rsid w:val="00A70E82"/>
    <w:rsid w:val="00B54884"/>
    <w:rsid w:val="00B9047A"/>
    <w:rsid w:val="00D61A72"/>
    <w:rsid w:val="00EE6F6C"/>
    <w:rsid w:val="00EF0B3E"/>
    <w:rsid w:val="00EF7C36"/>
    <w:rsid w:val="00F27AD2"/>
    <w:rsid w:val="00F43D62"/>
    <w:rsid w:val="00F867D1"/>
    <w:rsid w:val="00FB4211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6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154</Words>
  <Characters>882</Characters>
  <Application>Microsoft Office Outlook</Application>
  <DocSecurity>0</DocSecurity>
  <Lines>0</Lines>
  <Paragraphs>0</Paragraphs>
  <ScaleCrop>false</ScaleCrop>
  <Company>Управлiння освiти  Харкiвськоi мiськоi ради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s157</cp:lastModifiedBy>
  <cp:revision>2</cp:revision>
  <cp:lastPrinted>2013-12-25T13:52:00Z</cp:lastPrinted>
  <dcterms:created xsi:type="dcterms:W3CDTF">2013-12-25T13:53:00Z</dcterms:created>
  <dcterms:modified xsi:type="dcterms:W3CDTF">2013-12-25T13:53:00Z</dcterms:modified>
</cp:coreProperties>
</file>