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3B" w:rsidRDefault="00312C3B" w:rsidP="0046681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E00FC">
        <w:rPr>
          <w:rFonts w:ascii="Times New Roman" w:hAnsi="Times New Roman"/>
          <w:sz w:val="28"/>
          <w:szCs w:val="28"/>
        </w:rPr>
        <w:t>« ____»   ___________ 201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CE00F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2C3B" w:rsidRPr="00466815" w:rsidRDefault="00312C3B" w:rsidP="0046681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70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3"/>
        <w:gridCol w:w="1254"/>
        <w:gridCol w:w="942"/>
        <w:gridCol w:w="1254"/>
        <w:gridCol w:w="3565"/>
        <w:gridCol w:w="3119"/>
        <w:gridCol w:w="2835"/>
        <w:gridCol w:w="1559"/>
      </w:tblGrid>
      <w:tr w:rsidR="00312C3B" w:rsidRPr="00DE6D3E" w:rsidTr="00DE6D3E">
        <w:tc>
          <w:tcPr>
            <w:tcW w:w="1173" w:type="dxa"/>
            <w:vMerge w:val="restart"/>
            <w:vAlign w:val="center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3E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254" w:type="dxa"/>
            <w:vMerge w:val="restart"/>
            <w:vAlign w:val="center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3E">
              <w:rPr>
                <w:rFonts w:ascii="Times New Roman" w:hAnsi="Times New Roman"/>
                <w:sz w:val="24"/>
                <w:szCs w:val="24"/>
              </w:rPr>
              <w:t>Всього учнів у класі</w:t>
            </w:r>
          </w:p>
        </w:tc>
        <w:tc>
          <w:tcPr>
            <w:tcW w:w="942" w:type="dxa"/>
            <w:vMerge w:val="restart"/>
            <w:vAlign w:val="center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D3E">
              <w:rPr>
                <w:rFonts w:ascii="Times New Roman" w:hAnsi="Times New Roman"/>
                <w:sz w:val="16"/>
                <w:szCs w:val="16"/>
              </w:rPr>
              <w:t>Кількість учнів, які присутні на першому уроці</w:t>
            </w:r>
          </w:p>
        </w:tc>
        <w:tc>
          <w:tcPr>
            <w:tcW w:w="10773" w:type="dxa"/>
            <w:gridSpan w:val="4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D3E">
              <w:rPr>
                <w:rFonts w:ascii="Times New Roman" w:hAnsi="Times New Roman"/>
                <w:sz w:val="28"/>
                <w:szCs w:val="28"/>
              </w:rPr>
              <w:t>В І Д С У Т Н І</w:t>
            </w:r>
          </w:p>
        </w:tc>
        <w:tc>
          <w:tcPr>
            <w:tcW w:w="1559" w:type="dxa"/>
            <w:vMerge w:val="restart"/>
            <w:vAlign w:val="center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3E">
              <w:rPr>
                <w:rFonts w:ascii="Times New Roman" w:hAnsi="Times New Roman"/>
                <w:sz w:val="24"/>
                <w:szCs w:val="24"/>
              </w:rPr>
              <w:t xml:space="preserve">Підпис </w:t>
            </w:r>
            <w:r w:rsidRPr="00DE6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6D3E">
              <w:rPr>
                <w:rFonts w:ascii="Times New Roman" w:hAnsi="Times New Roman"/>
                <w:sz w:val="24"/>
                <w:szCs w:val="24"/>
              </w:rPr>
              <w:t xml:space="preserve"> класн</w:t>
            </w:r>
            <w:r w:rsidRPr="00DE6D3E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DE6D3E">
              <w:rPr>
                <w:rFonts w:ascii="Times New Roman" w:hAnsi="Times New Roman"/>
                <w:sz w:val="24"/>
                <w:szCs w:val="24"/>
              </w:rPr>
              <w:t xml:space="preserve"> керівник</w:t>
            </w:r>
            <w:r w:rsidRPr="00DE6D3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312C3B" w:rsidRPr="00DE6D3E" w:rsidTr="00DE6D3E">
        <w:tc>
          <w:tcPr>
            <w:tcW w:w="1173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3E">
              <w:rPr>
                <w:rFonts w:ascii="Times New Roman" w:hAnsi="Times New Roman"/>
                <w:sz w:val="24"/>
                <w:szCs w:val="24"/>
              </w:rPr>
              <w:t>Загальна кількість учнів, які відсутні</w:t>
            </w:r>
          </w:p>
        </w:tc>
        <w:tc>
          <w:tcPr>
            <w:tcW w:w="6684" w:type="dxa"/>
            <w:gridSpan w:val="2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3E">
              <w:rPr>
                <w:rFonts w:ascii="Times New Roman" w:hAnsi="Times New Roman"/>
                <w:sz w:val="24"/>
                <w:szCs w:val="24"/>
              </w:rPr>
              <w:t>Вказати прізвища учнів, які захворіли</w:t>
            </w:r>
          </w:p>
        </w:tc>
        <w:tc>
          <w:tcPr>
            <w:tcW w:w="2835" w:type="dxa"/>
            <w:vMerge w:val="restart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3E">
              <w:rPr>
                <w:rFonts w:ascii="Times New Roman" w:hAnsi="Times New Roman"/>
                <w:sz w:val="24"/>
                <w:szCs w:val="24"/>
              </w:rPr>
              <w:t>Вказати прізвища учнів, які відсутні по поважній причині</w:t>
            </w:r>
          </w:p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C3B" w:rsidRPr="00DE6D3E" w:rsidTr="00DE6D3E">
        <w:tc>
          <w:tcPr>
            <w:tcW w:w="1173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6D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D3E">
              <w:rPr>
                <w:rFonts w:ascii="Times New Roman" w:hAnsi="Times New Roman"/>
                <w:sz w:val="28"/>
                <w:szCs w:val="28"/>
              </w:rPr>
              <w:t>ГРВІ</w:t>
            </w:r>
          </w:p>
        </w:tc>
        <w:tc>
          <w:tcPr>
            <w:tcW w:w="3119" w:type="dxa"/>
            <w:vAlign w:val="center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D3E">
              <w:rPr>
                <w:rFonts w:ascii="Times New Roman" w:hAnsi="Times New Roman"/>
                <w:sz w:val="28"/>
                <w:szCs w:val="28"/>
              </w:rPr>
              <w:t>інші захворювання</w:t>
            </w:r>
          </w:p>
        </w:tc>
        <w:tc>
          <w:tcPr>
            <w:tcW w:w="2835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C3B" w:rsidRPr="00DE6D3E" w:rsidTr="00DE6D3E">
        <w:tc>
          <w:tcPr>
            <w:tcW w:w="1173" w:type="dxa"/>
            <w:vAlign w:val="center"/>
          </w:tcPr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E6D3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54" w:type="dxa"/>
          </w:tcPr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C3B" w:rsidRDefault="00312C3B" w:rsidP="00CE00FC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312C3B" w:rsidRDefault="00312C3B" w:rsidP="0046681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E00FC">
        <w:rPr>
          <w:rFonts w:ascii="Times New Roman" w:hAnsi="Times New Roman"/>
          <w:sz w:val="28"/>
          <w:szCs w:val="28"/>
        </w:rPr>
        <w:t>« ____»   ___________ 201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CE00F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2C3B" w:rsidRPr="00466815" w:rsidRDefault="00312C3B" w:rsidP="0046681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70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3"/>
        <w:gridCol w:w="1254"/>
        <w:gridCol w:w="942"/>
        <w:gridCol w:w="1254"/>
        <w:gridCol w:w="3565"/>
        <w:gridCol w:w="3119"/>
        <w:gridCol w:w="2835"/>
        <w:gridCol w:w="1559"/>
      </w:tblGrid>
      <w:tr w:rsidR="00312C3B" w:rsidRPr="00DE6D3E" w:rsidTr="00DE6D3E">
        <w:tc>
          <w:tcPr>
            <w:tcW w:w="1173" w:type="dxa"/>
            <w:vMerge w:val="restart"/>
            <w:vAlign w:val="center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3E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254" w:type="dxa"/>
            <w:vMerge w:val="restart"/>
            <w:vAlign w:val="center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3E">
              <w:rPr>
                <w:rFonts w:ascii="Times New Roman" w:hAnsi="Times New Roman"/>
                <w:sz w:val="24"/>
                <w:szCs w:val="24"/>
              </w:rPr>
              <w:t>Всього учнів у класі</w:t>
            </w:r>
          </w:p>
        </w:tc>
        <w:tc>
          <w:tcPr>
            <w:tcW w:w="942" w:type="dxa"/>
            <w:vMerge w:val="restart"/>
            <w:vAlign w:val="center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D3E">
              <w:rPr>
                <w:rFonts w:ascii="Times New Roman" w:hAnsi="Times New Roman"/>
                <w:sz w:val="16"/>
                <w:szCs w:val="16"/>
              </w:rPr>
              <w:t>Кількість учнів, які присутні на першому уроці</w:t>
            </w:r>
          </w:p>
        </w:tc>
        <w:tc>
          <w:tcPr>
            <w:tcW w:w="10773" w:type="dxa"/>
            <w:gridSpan w:val="4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D3E">
              <w:rPr>
                <w:rFonts w:ascii="Times New Roman" w:hAnsi="Times New Roman"/>
                <w:sz w:val="28"/>
                <w:szCs w:val="28"/>
              </w:rPr>
              <w:t>В І Д С У Т Н І</w:t>
            </w:r>
          </w:p>
        </w:tc>
        <w:tc>
          <w:tcPr>
            <w:tcW w:w="1559" w:type="dxa"/>
            <w:vMerge w:val="restart"/>
            <w:vAlign w:val="center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3E">
              <w:rPr>
                <w:rFonts w:ascii="Times New Roman" w:hAnsi="Times New Roman"/>
                <w:sz w:val="24"/>
                <w:szCs w:val="24"/>
              </w:rPr>
              <w:t xml:space="preserve">Підпис </w:t>
            </w:r>
            <w:r w:rsidRPr="00DE6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6D3E">
              <w:rPr>
                <w:rFonts w:ascii="Times New Roman" w:hAnsi="Times New Roman"/>
                <w:sz w:val="24"/>
                <w:szCs w:val="24"/>
              </w:rPr>
              <w:t xml:space="preserve"> класн</w:t>
            </w:r>
            <w:r w:rsidRPr="00DE6D3E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DE6D3E">
              <w:rPr>
                <w:rFonts w:ascii="Times New Roman" w:hAnsi="Times New Roman"/>
                <w:sz w:val="24"/>
                <w:szCs w:val="24"/>
              </w:rPr>
              <w:t xml:space="preserve"> керівник</w:t>
            </w:r>
            <w:r w:rsidRPr="00DE6D3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312C3B" w:rsidRPr="00DE6D3E" w:rsidTr="00DE6D3E">
        <w:tc>
          <w:tcPr>
            <w:tcW w:w="1173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3E">
              <w:rPr>
                <w:rFonts w:ascii="Times New Roman" w:hAnsi="Times New Roman"/>
                <w:sz w:val="24"/>
                <w:szCs w:val="24"/>
              </w:rPr>
              <w:t>Загальна кількість учнів, які відсутні</w:t>
            </w:r>
          </w:p>
        </w:tc>
        <w:tc>
          <w:tcPr>
            <w:tcW w:w="6684" w:type="dxa"/>
            <w:gridSpan w:val="2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3E">
              <w:rPr>
                <w:rFonts w:ascii="Times New Roman" w:hAnsi="Times New Roman"/>
                <w:sz w:val="24"/>
                <w:szCs w:val="24"/>
              </w:rPr>
              <w:t>Вказати прізвища учнів, які захворіли</w:t>
            </w:r>
          </w:p>
        </w:tc>
        <w:tc>
          <w:tcPr>
            <w:tcW w:w="2835" w:type="dxa"/>
            <w:vMerge w:val="restart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3E">
              <w:rPr>
                <w:rFonts w:ascii="Times New Roman" w:hAnsi="Times New Roman"/>
                <w:sz w:val="24"/>
                <w:szCs w:val="24"/>
              </w:rPr>
              <w:t>Вказати прізвища учнів, які відсутні по поважній причині</w:t>
            </w:r>
          </w:p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C3B" w:rsidRPr="00DE6D3E" w:rsidTr="00DE6D3E">
        <w:tc>
          <w:tcPr>
            <w:tcW w:w="1173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6D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D3E">
              <w:rPr>
                <w:rFonts w:ascii="Times New Roman" w:hAnsi="Times New Roman"/>
                <w:sz w:val="28"/>
                <w:szCs w:val="28"/>
              </w:rPr>
              <w:t>ГРВІ</w:t>
            </w:r>
          </w:p>
        </w:tc>
        <w:tc>
          <w:tcPr>
            <w:tcW w:w="3119" w:type="dxa"/>
            <w:vAlign w:val="center"/>
          </w:tcPr>
          <w:p w:rsidR="00312C3B" w:rsidRPr="00DE6D3E" w:rsidRDefault="00312C3B" w:rsidP="00DE6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D3E">
              <w:rPr>
                <w:rFonts w:ascii="Times New Roman" w:hAnsi="Times New Roman"/>
                <w:sz w:val="28"/>
                <w:szCs w:val="28"/>
              </w:rPr>
              <w:t>інші захворювання</w:t>
            </w:r>
          </w:p>
        </w:tc>
        <w:tc>
          <w:tcPr>
            <w:tcW w:w="2835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12C3B" w:rsidRPr="00DE6D3E" w:rsidRDefault="00312C3B" w:rsidP="00DE6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C3B" w:rsidRPr="00DE6D3E" w:rsidTr="00DE6D3E">
        <w:tc>
          <w:tcPr>
            <w:tcW w:w="1173" w:type="dxa"/>
            <w:vAlign w:val="center"/>
          </w:tcPr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E6D3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54" w:type="dxa"/>
          </w:tcPr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2C3B" w:rsidRPr="00DE6D3E" w:rsidRDefault="00312C3B" w:rsidP="00DE6D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C3B" w:rsidRPr="00466815" w:rsidRDefault="00312C3B" w:rsidP="00CE00FC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sectPr w:rsidR="00312C3B" w:rsidRPr="00466815" w:rsidSect="00466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284" w:right="1134" w:bottom="142" w:left="1134" w:header="709" w:footer="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C3B" w:rsidRDefault="00312C3B" w:rsidP="007A6FE1">
      <w:pPr>
        <w:spacing w:after="0" w:line="240" w:lineRule="auto"/>
      </w:pPr>
      <w:r>
        <w:separator/>
      </w:r>
    </w:p>
  </w:endnote>
  <w:endnote w:type="continuationSeparator" w:id="1">
    <w:p w:rsidR="00312C3B" w:rsidRDefault="00312C3B" w:rsidP="007A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3B" w:rsidRDefault="00312C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3B" w:rsidRDefault="00312C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3B" w:rsidRDefault="00312C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C3B" w:rsidRDefault="00312C3B" w:rsidP="007A6FE1">
      <w:pPr>
        <w:spacing w:after="0" w:line="240" w:lineRule="auto"/>
      </w:pPr>
      <w:r>
        <w:separator/>
      </w:r>
    </w:p>
  </w:footnote>
  <w:footnote w:type="continuationSeparator" w:id="1">
    <w:p w:rsidR="00312C3B" w:rsidRDefault="00312C3B" w:rsidP="007A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3B" w:rsidRDefault="00312C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3B" w:rsidRDefault="00312C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3B" w:rsidRDefault="00312C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67B6"/>
    <w:multiLevelType w:val="hybridMultilevel"/>
    <w:tmpl w:val="D3EEEE34"/>
    <w:lvl w:ilvl="0" w:tplc="64E8837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FE1"/>
    <w:rsid w:val="00073235"/>
    <w:rsid w:val="00102173"/>
    <w:rsid w:val="00113865"/>
    <w:rsid w:val="0019232B"/>
    <w:rsid w:val="00302BFB"/>
    <w:rsid w:val="00312C3B"/>
    <w:rsid w:val="003359E0"/>
    <w:rsid w:val="00466815"/>
    <w:rsid w:val="004851F7"/>
    <w:rsid w:val="005509EA"/>
    <w:rsid w:val="00587D89"/>
    <w:rsid w:val="007330A4"/>
    <w:rsid w:val="007A6FE1"/>
    <w:rsid w:val="008435F2"/>
    <w:rsid w:val="00945B9D"/>
    <w:rsid w:val="00A36561"/>
    <w:rsid w:val="00C83D85"/>
    <w:rsid w:val="00CE00FC"/>
    <w:rsid w:val="00DE6D3E"/>
    <w:rsid w:val="00F0312C"/>
    <w:rsid w:val="00F12507"/>
    <w:rsid w:val="00F2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E1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6F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6F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A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6FE1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semiHidden/>
    <w:rsid w:val="007A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6FE1"/>
    <w:rPr>
      <w:rFonts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100</Words>
  <Characters>572</Characters>
  <Application>Microsoft Office Outlook</Application>
  <DocSecurity>0</DocSecurity>
  <Lines>0</Lines>
  <Paragraphs>0</Paragraphs>
  <ScaleCrop>false</ScaleCrop>
  <Company>СОШ6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s157</cp:lastModifiedBy>
  <cp:revision>5</cp:revision>
  <cp:lastPrinted>2015-01-12T07:28:00Z</cp:lastPrinted>
  <dcterms:created xsi:type="dcterms:W3CDTF">2013-09-25T10:32:00Z</dcterms:created>
  <dcterms:modified xsi:type="dcterms:W3CDTF">2015-01-12T07:29:00Z</dcterms:modified>
</cp:coreProperties>
</file>